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left"/>
        <w:rPr>
          <w:rFonts w:hint="eastAsia" w:ascii="微软雅黑" w:hAnsi="微软雅黑" w:eastAsia="微软雅黑"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-718820</wp:posOffset>
            </wp:positionV>
            <wp:extent cx="655320" cy="542925"/>
            <wp:effectExtent l="0" t="0" r="11430" b="9525"/>
            <wp:wrapNone/>
            <wp:docPr id="1" name="图片 3" descr="虎门服装标志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虎门服装标志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-868680</wp:posOffset>
            </wp:positionV>
            <wp:extent cx="784860" cy="800735"/>
            <wp:effectExtent l="0" t="0" r="15240" b="18415"/>
            <wp:wrapNone/>
            <wp:docPr id="2" name="图片 2" descr="微信图片_2017080116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08011655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微软雅黑"/>
          <w:bCs/>
          <w:sz w:val="36"/>
          <w:szCs w:val="36"/>
        </w:rPr>
      </w:pPr>
      <w:r>
        <w:rPr>
          <w:rFonts w:hint="eastAsia" w:ascii="微软雅黑" w:hAnsi="微软雅黑" w:eastAsia="微软雅黑"/>
          <w:bCs/>
          <w:sz w:val="36"/>
          <w:szCs w:val="36"/>
        </w:rPr>
        <w:t>第六届中国（虎门）国际童装网上设计大赛</w:t>
      </w:r>
    </w:p>
    <w:p>
      <w:pPr>
        <w:spacing w:line="440" w:lineRule="exact"/>
        <w:ind w:left="-3" w:leftChars="-257" w:right="-420" w:rightChars="-200" w:hanging="537" w:hangingChars="192"/>
        <w:jc w:val="center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The 6</w:t>
      </w:r>
      <w:r>
        <w:rPr>
          <w:rFonts w:hint="eastAsia" w:ascii="Arial" w:hAnsi="Arial" w:cs="Arial"/>
          <w:sz w:val="28"/>
          <w:szCs w:val="28"/>
          <w:vertAlign w:val="superscript"/>
        </w:rPr>
        <w:t>th</w:t>
      </w:r>
      <w:r>
        <w:rPr>
          <w:rFonts w:hint="eastAsia" w:ascii="Arial" w:hAnsi="Arial" w:cs="Arial"/>
          <w:sz w:val="28"/>
          <w:szCs w:val="28"/>
        </w:rPr>
        <w:t xml:space="preserve"> China (Humen) International Children</w:t>
      </w:r>
      <w:r>
        <w:rPr>
          <w:rFonts w:ascii="Arial" w:hAnsi="Arial" w:cs="Arial"/>
          <w:sz w:val="28"/>
          <w:szCs w:val="28"/>
        </w:rPr>
        <w:t>’</w:t>
      </w:r>
      <w:r>
        <w:rPr>
          <w:rFonts w:hint="eastAsia" w:ascii="Arial" w:hAnsi="Arial" w:cs="Arial"/>
          <w:sz w:val="28"/>
          <w:szCs w:val="28"/>
        </w:rPr>
        <w:t>s Wear Online Design Contest</w:t>
      </w:r>
    </w:p>
    <w:p>
      <w:pPr>
        <w:spacing w:line="440" w:lineRule="exact"/>
        <w:ind w:left="36" w:leftChars="-257" w:right="-420" w:rightChars="-200" w:hanging="576" w:hangingChars="192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参 赛 报 名 表</w:t>
      </w:r>
    </w:p>
    <w:p>
      <w:pPr>
        <w:pStyle w:val="2"/>
        <w:rPr>
          <w:rFonts w:hint="eastAsia" w:ascii="微软雅黑" w:hAnsi="微软雅黑" w:eastAsia="微软雅黑"/>
          <w:sz w:val="18"/>
          <w:szCs w:val="30"/>
        </w:rPr>
      </w:pPr>
      <w:r>
        <w:rPr>
          <w:rFonts w:hint="eastAsia" w:ascii="微软雅黑" w:hAnsi="微软雅黑" w:eastAsia="微软雅黑"/>
        </w:rPr>
        <w:t>Application Form</w:t>
      </w:r>
    </w:p>
    <w:tbl>
      <w:tblPr>
        <w:tblStyle w:val="6"/>
        <w:tblW w:w="10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3193"/>
        <w:gridCol w:w="1512"/>
        <w:gridCol w:w="151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Name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性别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Sex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照片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Date of Birth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国籍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Nationality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毕业学校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Graduated from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专业Subject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学校地址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Address of School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Education</w:t>
            </w:r>
          </w:p>
        </w:tc>
        <w:tc>
          <w:tcPr>
            <w:tcW w:w="36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工作单位/学校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Affiliation/School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职务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Position</w:t>
            </w:r>
          </w:p>
        </w:tc>
        <w:tc>
          <w:tcPr>
            <w:tcW w:w="36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通讯地址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Address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邮编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P.C</w:t>
            </w:r>
          </w:p>
        </w:tc>
        <w:tc>
          <w:tcPr>
            <w:tcW w:w="36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电话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Tel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QQ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QQ No.</w:t>
            </w:r>
          </w:p>
        </w:tc>
        <w:tc>
          <w:tcPr>
            <w:tcW w:w="36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身份证号码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ID No.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电邮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Email</w:t>
            </w:r>
          </w:p>
        </w:tc>
        <w:tc>
          <w:tcPr>
            <w:tcW w:w="367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微信号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Wechat</w:t>
            </w:r>
          </w:p>
        </w:tc>
        <w:tc>
          <w:tcPr>
            <w:tcW w:w="837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2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作品名称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Name of Work</w:t>
            </w:r>
          </w:p>
        </w:tc>
        <w:tc>
          <w:tcPr>
            <w:tcW w:w="8376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工作简历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及业绩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Job Experience</w:t>
            </w:r>
          </w:p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&amp; Performance</w:t>
            </w:r>
          </w:p>
        </w:tc>
        <w:tc>
          <w:tcPr>
            <w:tcW w:w="8376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-2" w:leftChars="-540" w:hanging="1132" w:hangingChars="472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</w:rPr>
        <w:t>备注</w:t>
      </w:r>
      <w:r>
        <w:rPr>
          <w:rFonts w:hint="eastAsia" w:ascii="微软雅黑" w:hAnsi="微软雅黑" w:eastAsia="微软雅黑" w:cs="微软雅黑"/>
          <w:sz w:val="24"/>
        </w:rPr>
        <w:t>：国内参赛者必须用工整的中文填写，国外的参赛者必须用英语填写。</w:t>
      </w:r>
    </w:p>
    <w:p>
      <w:pPr>
        <w:spacing w:line="300" w:lineRule="exact"/>
        <w:ind w:left="-1" w:leftChars="-540" w:hanging="1133" w:hangingChars="472"/>
        <w:jc w:val="left"/>
        <w:rPr>
          <w:rFonts w:ascii="仿宋_GB2312" w:eastAsia="仿宋_GB2312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Note</w:t>
      </w:r>
      <w:r>
        <w:rPr>
          <w:rFonts w:hint="eastAsia" w:ascii="微软雅黑" w:hAnsi="微软雅黑" w:eastAsia="微软雅黑" w:cs="微软雅黑"/>
          <w:sz w:val="24"/>
        </w:rPr>
        <w:t>: Domestic contestants fill the form in Chinese, foreign contestants in English.</w:t>
      </w: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500" w:right="1286" w:bottom="1440" w:left="1380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</w:p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0"/>
        <w:sz w:val="18"/>
        <w:szCs w:val="18"/>
        <w:lang w:val="en-US" w:eastAsia="zh-CN" w:bidi="ar-SA"/>
      </w:rPr>
      <w:t>本报名表由组委会提供，下载自CFW服装设计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t xml:space="preserve">（大赛） 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begin"/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instrText xml:space="preserve"> HYPERLINK "http://art.cfw.cn/ds/" </w:instrTex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separate"/>
    </w:r>
    <w:r>
      <w:rPr>
        <w:rStyle w:val="9"/>
        <w:rFonts w:hint="eastAsia" w:ascii="宋体" w:hAnsi="宋体" w:cs="宋体"/>
        <w:kern w:val="0"/>
        <w:sz w:val="18"/>
        <w:szCs w:val="18"/>
        <w:lang w:val="en-US" w:eastAsia="zh-CN" w:bidi="ar-SA"/>
      </w:rPr>
      <w:t>http://art.cfw.cn/ds/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end"/>
    </w:r>
  </w:p>
  <w:p>
    <w:pPr>
      <w:pStyle w:val="3"/>
      <w:jc w:val="right"/>
      <w:rPr>
        <w:rFonts w:hint="default" w:ascii="宋体" w:hAnsi="宋体" w:cs="宋体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</w:p>
  <w:p>
    <w:pPr>
      <w:pStyle w:val="4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4142740" cy="638175"/>
          <wp:effectExtent l="0" t="0" r="10160" b="9525"/>
          <wp:docPr id="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27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156845</wp:posOffset>
              </wp:positionV>
              <wp:extent cx="7705725" cy="17780"/>
              <wp:effectExtent l="0" t="0" r="0" b="0"/>
              <wp:wrapNone/>
              <wp:docPr id="3" name="长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91439" tIns="45719" rIns="91439" bIns="45719" anchor="ctr" upright="1"/>
                  </wps:wsp>
                </a:graphicData>
              </a:graphic>
            </wp:anchor>
          </w:drawing>
        </mc:Choice>
        <mc:Fallback>
          <w:pict>
            <v:rect id="长方形 4" o:spid="_x0000_s1026" o:spt="1" style="position:absolute;left:0pt;margin-left:-78.35pt;margin-top:12.35pt;height:1.4pt;width:606.75pt;z-index:251658240;v-text-anchor:middle;mso-width-relative:page;mso-height-relative:page;" fillcolor="#FF0000" filled="t" stroked="f" coordsize="21600,21600" o:gfxdata="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9I8QHbAAAACwEAAA8AAAAAAAAAAQAgAAAA&#10;IgAAAGRycy9kb3ducmV2LnhtbFBLAQIUABQAAAAIAIdO4kBHVGJ/zwEAAG0DAAAOAAAAAAAAAAEA&#10;IAAAACoBAABkcnMvZTJvRG9jLnhtbFBLBQYAAAAABgAGAFkBAABrBQAAAAA=&#10;"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4706"/>
    <w:rsid w:val="091A3AFD"/>
    <w:rsid w:val="0DD229A0"/>
    <w:rsid w:val="0F142AFE"/>
    <w:rsid w:val="0F8F51D0"/>
    <w:rsid w:val="0FB62ABF"/>
    <w:rsid w:val="17D31CF8"/>
    <w:rsid w:val="1880169A"/>
    <w:rsid w:val="18C87E2D"/>
    <w:rsid w:val="19012AC6"/>
    <w:rsid w:val="21AD46D7"/>
    <w:rsid w:val="26164F8D"/>
    <w:rsid w:val="32EC01AF"/>
    <w:rsid w:val="38A02D03"/>
    <w:rsid w:val="3F876FA5"/>
    <w:rsid w:val="49254706"/>
    <w:rsid w:val="522762D7"/>
    <w:rsid w:val="53CC2219"/>
    <w:rsid w:val="58537E3C"/>
    <w:rsid w:val="615E464F"/>
    <w:rsid w:val="64355BC0"/>
    <w:rsid w:val="650E2D48"/>
    <w:rsid w:val="6EAE3FAA"/>
    <w:rsid w:val="750B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unhideWhenUsed/>
    <w:uiPriority w:val="99"/>
    <w:rPr>
      <w:rFonts w:ascii="Times New Roman" w:hAnsi="Times New Roman" w:eastAsia="宋体" w:cs="Times New Roman"/>
      <w:sz w:val="24"/>
    </w:rPr>
  </w:style>
  <w:style w:type="character" w:styleId="8">
    <w:name w:val="page number"/>
    <w:basedOn w:val="7"/>
    <w:unhideWhenUsed/>
    <w:uiPriority w:val="99"/>
    <w:rPr>
      <w:rFonts w:cs="Times New Roman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5774;&#35745;&#22823;&#3618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设计大赛.wpt</Template>
  <Pages>1</Pages>
  <Words>345</Words>
  <Characters>396</Characters>
  <Lines>1</Lines>
  <Paragraphs>1</Paragraphs>
  <TotalTime>0</TotalTime>
  <ScaleCrop>false</ScaleCrop>
  <LinksUpToDate>false</LinksUpToDate>
  <CharactersWithSpaces>496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俞乐</dc:creator>
  <cp:lastModifiedBy>冉呀</cp:lastModifiedBy>
  <dcterms:modified xsi:type="dcterms:W3CDTF">2019-04-02T09:09:03Z</dcterms:modified>
  <dc:title>新申杯·2015江苏省十佳服装设计师评选报名表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